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77777777" w:rsidR="00424A5A" w:rsidRPr="005C760D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5C760D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5C760D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FB030FE" w14:textId="77777777" w:rsidR="00424A5A" w:rsidRPr="005C760D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0554577E" w14:textId="77777777" w:rsidR="00424A5A" w:rsidRPr="005C760D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C760D" w14:paraId="53821FAC" w14:textId="77777777">
        <w:tc>
          <w:tcPr>
            <w:tcW w:w="1080" w:type="dxa"/>
            <w:vAlign w:val="center"/>
          </w:tcPr>
          <w:p w14:paraId="0FAD40BD" w14:textId="77777777" w:rsidR="00424A5A" w:rsidRPr="005C760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76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2B969B67" w:rsidR="00424A5A" w:rsidRPr="005C760D" w:rsidRDefault="00EE7BC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760D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FA5186" w:rsidRPr="005C760D">
              <w:rPr>
                <w:rFonts w:ascii="Tahoma" w:hAnsi="Tahoma" w:cs="Tahoma"/>
                <w:color w:val="0000FF"/>
                <w:sz w:val="20"/>
                <w:szCs w:val="20"/>
              </w:rPr>
              <w:t>139</w:t>
            </w:r>
            <w:r w:rsidRPr="005C760D">
              <w:rPr>
                <w:rFonts w:ascii="Tahoma" w:hAnsi="Tahoma" w:cs="Tahoma"/>
                <w:color w:val="0000FF"/>
                <w:sz w:val="20"/>
                <w:szCs w:val="20"/>
              </w:rPr>
              <w:t>/2022</w:t>
            </w:r>
            <w:r w:rsidR="00905390" w:rsidRPr="005C760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B6BF1" w:rsidRPr="005C760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5C760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5C760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76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2A31ABC7" w:rsidR="00424A5A" w:rsidRPr="005C760D" w:rsidRDefault="00E9152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76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D-86/22 </w:t>
            </w:r>
            <w:r w:rsidR="00EE7BC8" w:rsidRPr="005C76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G   </w:t>
            </w:r>
          </w:p>
        </w:tc>
      </w:tr>
      <w:tr w:rsidR="00424A5A" w:rsidRPr="005C760D" w14:paraId="250F5E1B" w14:textId="77777777">
        <w:tc>
          <w:tcPr>
            <w:tcW w:w="1080" w:type="dxa"/>
            <w:vAlign w:val="center"/>
          </w:tcPr>
          <w:p w14:paraId="4205E0A0" w14:textId="77777777" w:rsidR="00424A5A" w:rsidRPr="005C760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76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56BCD3D2" w:rsidR="00424A5A" w:rsidRPr="005C760D" w:rsidRDefault="003B6BF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760D"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E3A" w:rsidRPr="005C760D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E7BC8" w:rsidRPr="005C760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Pr="005C760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46E3A" w:rsidRPr="005C760D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5C760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E7BC8" w:rsidRPr="005C760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5C760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5C760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76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5F8A48DF" w:rsidR="00424A5A" w:rsidRPr="005C760D" w:rsidRDefault="00EE7BC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760D">
              <w:rPr>
                <w:rFonts w:ascii="Tahoma" w:hAnsi="Tahoma" w:cs="Tahoma"/>
                <w:color w:val="0000FF"/>
                <w:sz w:val="20"/>
                <w:szCs w:val="20"/>
              </w:rPr>
              <w:t>2431-22-000</w:t>
            </w:r>
            <w:r w:rsidR="00FA5186" w:rsidRPr="005C760D">
              <w:rPr>
                <w:rFonts w:ascii="Tahoma" w:hAnsi="Tahoma" w:cs="Tahoma"/>
                <w:color w:val="0000FF"/>
                <w:sz w:val="20"/>
                <w:szCs w:val="20"/>
              </w:rPr>
              <w:t>635</w:t>
            </w:r>
            <w:r w:rsidRPr="005C760D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5999F5FE" w14:textId="77777777" w:rsidR="00424A5A" w:rsidRPr="005C760D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027EF65B" w14:textId="77777777" w:rsidR="00424A5A" w:rsidRPr="005C760D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BBDB5CF" w14:textId="77777777" w:rsidR="00556816" w:rsidRPr="005C760D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17F49B3F" w14:textId="77777777" w:rsidR="00424A5A" w:rsidRPr="005C760D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1DF49096" w14:textId="77777777" w:rsidR="00556816" w:rsidRPr="005C760D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4A5B9605" w14:textId="77777777" w:rsidR="00556816" w:rsidRPr="005C760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C760D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36971B41" w14:textId="77777777" w:rsidR="00556816" w:rsidRPr="005C760D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C76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FD537E" w14:textId="77777777" w:rsidR="00556816" w:rsidRPr="005C760D" w:rsidRDefault="00556816">
      <w:pPr>
        <w:pStyle w:val="EndnoteText"/>
        <w:rPr>
          <w:rFonts w:ascii="Tahoma" w:hAnsi="Tahoma" w:cs="Tahoma"/>
          <w:szCs w:val="20"/>
          <w:highlight w:val="yellow"/>
        </w:rPr>
      </w:pPr>
    </w:p>
    <w:tbl>
      <w:tblPr>
        <w:tblW w:w="9453" w:type="dxa"/>
        <w:tblLayout w:type="fixed"/>
        <w:tblLook w:val="0000" w:firstRow="0" w:lastRow="0" w:firstColumn="0" w:lastColumn="0" w:noHBand="0" w:noVBand="0"/>
      </w:tblPr>
      <w:tblGrid>
        <w:gridCol w:w="9453"/>
      </w:tblGrid>
      <w:tr w:rsidR="00556816" w:rsidRPr="005C760D" w14:paraId="435B9891" w14:textId="77777777" w:rsidTr="001115B8">
        <w:trPr>
          <w:trHeight w:val="508"/>
        </w:trPr>
        <w:tc>
          <w:tcPr>
            <w:tcW w:w="9453" w:type="dxa"/>
          </w:tcPr>
          <w:p w14:paraId="653A3C3B" w14:textId="77777777" w:rsidR="00FA5186" w:rsidRPr="005C760D" w:rsidRDefault="00FA5186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C760D">
              <w:rPr>
                <w:rFonts w:ascii="Tahoma" w:hAnsi="Tahoma" w:cs="Tahoma"/>
                <w:b/>
                <w:szCs w:val="20"/>
              </w:rPr>
              <w:t xml:space="preserve">Sanacija zidov in ureditev odvodnjavanja »Podkraj« na cesti R3-621/1412 Podkraj – Col </w:t>
            </w:r>
          </w:p>
          <w:p w14:paraId="6F62FB9D" w14:textId="28C33E50" w:rsidR="00556816" w:rsidRPr="005C760D" w:rsidRDefault="00FA5186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5C760D">
              <w:rPr>
                <w:rFonts w:ascii="Tahoma" w:hAnsi="Tahoma" w:cs="Tahoma"/>
                <w:b/>
                <w:szCs w:val="20"/>
              </w:rPr>
              <w:t>v km 15,300</w:t>
            </w:r>
          </w:p>
        </w:tc>
      </w:tr>
    </w:tbl>
    <w:p w14:paraId="2BF8C71F" w14:textId="77777777" w:rsidR="00556816" w:rsidRPr="005C760D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31D8CC63" w14:textId="55B11645" w:rsidR="000646A9" w:rsidRPr="005C760D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C760D">
        <w:rPr>
          <w:rFonts w:ascii="Tahoma" w:hAnsi="Tahoma" w:cs="Tahoma"/>
          <w:szCs w:val="20"/>
        </w:rPr>
        <w:t>Obvestilo o spremembi razpisne dokumentacije je objavlj</w:t>
      </w:r>
      <w:r w:rsidR="005C760D">
        <w:rPr>
          <w:rFonts w:ascii="Tahoma" w:hAnsi="Tahoma" w:cs="Tahoma"/>
          <w:szCs w:val="20"/>
        </w:rPr>
        <w:t>eno na "Portalu javnih naročil".</w:t>
      </w:r>
    </w:p>
    <w:p w14:paraId="6525CB94" w14:textId="77777777" w:rsidR="004B34B5" w:rsidRPr="005C760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5FFE6E5" w14:textId="77777777" w:rsidR="00556816" w:rsidRPr="005C760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C760D">
        <w:rPr>
          <w:rFonts w:ascii="Tahoma" w:hAnsi="Tahoma" w:cs="Tahoma"/>
          <w:szCs w:val="20"/>
        </w:rPr>
        <w:t>Obrazložitev sprememb: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9"/>
      </w:tblGrid>
      <w:tr w:rsidR="00556816" w:rsidRPr="005C760D" w14:paraId="0C3E59E9" w14:textId="77777777" w:rsidTr="00AD73FB">
        <w:trPr>
          <w:trHeight w:val="3099"/>
        </w:trPr>
        <w:tc>
          <w:tcPr>
            <w:tcW w:w="9109" w:type="dxa"/>
          </w:tcPr>
          <w:p w14:paraId="336E2080" w14:textId="05B02E76" w:rsidR="009E0747" w:rsidRDefault="009E0747" w:rsidP="009E07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bCs/>
                <w:szCs w:val="20"/>
              </w:rPr>
            </w:pPr>
          </w:p>
          <w:p w14:paraId="52F30CBA" w14:textId="77777777" w:rsidR="005C760D" w:rsidRPr="005C760D" w:rsidRDefault="005C760D" w:rsidP="009E07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bCs/>
                <w:szCs w:val="20"/>
              </w:rPr>
            </w:pPr>
            <w:bookmarkStart w:id="0" w:name="_GoBack"/>
          </w:p>
          <w:p w14:paraId="45208941" w14:textId="22E19CCD" w:rsidR="00664562" w:rsidRPr="005C760D" w:rsidRDefault="00124C7A" w:rsidP="009E07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C760D">
              <w:rPr>
                <w:rFonts w:ascii="Tahoma" w:hAnsi="Tahoma" w:cs="Tahoma"/>
                <w:szCs w:val="20"/>
              </w:rPr>
              <w:t xml:space="preserve">Naročnik objavlja </w:t>
            </w:r>
            <w:r w:rsidR="009E0747" w:rsidRPr="005C760D">
              <w:rPr>
                <w:rFonts w:ascii="Tahoma" w:hAnsi="Tahoma" w:cs="Tahoma"/>
                <w:szCs w:val="20"/>
              </w:rPr>
              <w:t xml:space="preserve">celotno PZI dokumentacijo. </w:t>
            </w:r>
            <w:bookmarkEnd w:id="0"/>
          </w:p>
        </w:tc>
      </w:tr>
    </w:tbl>
    <w:p w14:paraId="4F0BE435" w14:textId="77777777" w:rsidR="00556816" w:rsidRPr="005C760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63EB7AC" w14:textId="77777777" w:rsidR="004B34B5" w:rsidRPr="005C760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  <w:highlight w:val="yellow"/>
        </w:rPr>
      </w:pPr>
    </w:p>
    <w:p w14:paraId="7F1902F8" w14:textId="77777777" w:rsidR="004B34B5" w:rsidRPr="005C760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C760D">
        <w:rPr>
          <w:rFonts w:ascii="Tahoma" w:hAnsi="Tahoma" w:cs="Tahoma"/>
          <w:szCs w:val="20"/>
        </w:rPr>
        <w:t>Spremembe</w:t>
      </w:r>
      <w:r w:rsidR="00556816" w:rsidRPr="005C760D">
        <w:rPr>
          <w:rFonts w:ascii="Tahoma" w:hAnsi="Tahoma" w:cs="Tahoma"/>
          <w:szCs w:val="20"/>
        </w:rPr>
        <w:t xml:space="preserve"> </w:t>
      </w:r>
      <w:r w:rsidRPr="005C760D">
        <w:rPr>
          <w:rFonts w:ascii="Tahoma" w:hAnsi="Tahoma" w:cs="Tahoma"/>
          <w:szCs w:val="20"/>
        </w:rPr>
        <w:t>so</w:t>
      </w:r>
      <w:r w:rsidR="00556816" w:rsidRPr="005C760D">
        <w:rPr>
          <w:rFonts w:ascii="Tahoma" w:hAnsi="Tahoma" w:cs="Tahoma"/>
          <w:szCs w:val="20"/>
        </w:rPr>
        <w:t xml:space="preserve"> sestavni del razpisne dokumentacije in </w:t>
      </w:r>
      <w:r w:rsidRPr="005C760D">
        <w:rPr>
          <w:rFonts w:ascii="Tahoma" w:hAnsi="Tahoma" w:cs="Tahoma"/>
          <w:szCs w:val="20"/>
        </w:rPr>
        <w:t>jih</w:t>
      </w:r>
      <w:r w:rsidR="00556816" w:rsidRPr="005C760D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C7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C31BB" w14:textId="77777777" w:rsidR="0015111B" w:rsidRDefault="0015111B">
      <w:r>
        <w:separator/>
      </w:r>
    </w:p>
  </w:endnote>
  <w:endnote w:type="continuationSeparator" w:id="0">
    <w:p w14:paraId="15B68BD3" w14:textId="77777777" w:rsidR="0015111B" w:rsidRDefault="0015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097F90E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760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0FA80" w14:textId="77777777" w:rsidR="0015111B" w:rsidRDefault="0015111B">
      <w:r>
        <w:separator/>
      </w:r>
    </w:p>
  </w:footnote>
  <w:footnote w:type="continuationSeparator" w:id="0">
    <w:p w14:paraId="52551399" w14:textId="77777777" w:rsidR="0015111B" w:rsidRDefault="0015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25261"/>
    <w:multiLevelType w:val="hybridMultilevel"/>
    <w:tmpl w:val="6EBEFAC4"/>
    <w:lvl w:ilvl="0" w:tplc="51FCA4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4D20"/>
    <w:multiLevelType w:val="hybridMultilevel"/>
    <w:tmpl w:val="EAB6D4F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50C4847"/>
    <w:multiLevelType w:val="hybridMultilevel"/>
    <w:tmpl w:val="1C949B18"/>
    <w:lvl w:ilvl="0" w:tplc="B24EC69E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2" w:hanging="360"/>
      </w:pPr>
    </w:lvl>
    <w:lvl w:ilvl="2" w:tplc="0424001B" w:tentative="1">
      <w:start w:val="1"/>
      <w:numFmt w:val="lowerRoman"/>
      <w:lvlText w:val="%3."/>
      <w:lvlJc w:val="right"/>
      <w:pPr>
        <w:ind w:left="1832" w:hanging="180"/>
      </w:pPr>
    </w:lvl>
    <w:lvl w:ilvl="3" w:tplc="0424000F" w:tentative="1">
      <w:start w:val="1"/>
      <w:numFmt w:val="decimal"/>
      <w:lvlText w:val="%4."/>
      <w:lvlJc w:val="left"/>
      <w:pPr>
        <w:ind w:left="2552" w:hanging="360"/>
      </w:pPr>
    </w:lvl>
    <w:lvl w:ilvl="4" w:tplc="04240019" w:tentative="1">
      <w:start w:val="1"/>
      <w:numFmt w:val="lowerLetter"/>
      <w:lvlText w:val="%5."/>
      <w:lvlJc w:val="left"/>
      <w:pPr>
        <w:ind w:left="3272" w:hanging="360"/>
      </w:pPr>
    </w:lvl>
    <w:lvl w:ilvl="5" w:tplc="0424001B" w:tentative="1">
      <w:start w:val="1"/>
      <w:numFmt w:val="lowerRoman"/>
      <w:lvlText w:val="%6."/>
      <w:lvlJc w:val="right"/>
      <w:pPr>
        <w:ind w:left="3992" w:hanging="180"/>
      </w:pPr>
    </w:lvl>
    <w:lvl w:ilvl="6" w:tplc="0424000F" w:tentative="1">
      <w:start w:val="1"/>
      <w:numFmt w:val="decimal"/>
      <w:lvlText w:val="%7."/>
      <w:lvlJc w:val="left"/>
      <w:pPr>
        <w:ind w:left="4712" w:hanging="360"/>
      </w:pPr>
    </w:lvl>
    <w:lvl w:ilvl="7" w:tplc="04240019" w:tentative="1">
      <w:start w:val="1"/>
      <w:numFmt w:val="lowerLetter"/>
      <w:lvlText w:val="%8."/>
      <w:lvlJc w:val="left"/>
      <w:pPr>
        <w:ind w:left="5432" w:hanging="360"/>
      </w:pPr>
    </w:lvl>
    <w:lvl w:ilvl="8" w:tplc="0424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3A4A79FA"/>
    <w:multiLevelType w:val="hybridMultilevel"/>
    <w:tmpl w:val="945E5E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F37F4"/>
    <w:multiLevelType w:val="hybridMultilevel"/>
    <w:tmpl w:val="F508C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1644"/>
    <w:multiLevelType w:val="hybridMultilevel"/>
    <w:tmpl w:val="39001D2C"/>
    <w:lvl w:ilvl="0" w:tplc="64A6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52375"/>
    <w:multiLevelType w:val="hybridMultilevel"/>
    <w:tmpl w:val="CCFA4D34"/>
    <w:lvl w:ilvl="0" w:tplc="EE908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86BB2"/>
    <w:multiLevelType w:val="hybridMultilevel"/>
    <w:tmpl w:val="945E5E6E"/>
    <w:lvl w:ilvl="0" w:tplc="610C6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2627B"/>
    <w:multiLevelType w:val="hybridMultilevel"/>
    <w:tmpl w:val="CCFA4D34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0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32"/>
  </w:num>
  <w:num w:numId="4">
    <w:abstractNumId w:val="11"/>
  </w:num>
  <w:num w:numId="5">
    <w:abstractNumId w:val="22"/>
  </w:num>
  <w:num w:numId="6">
    <w:abstractNumId w:val="29"/>
  </w:num>
  <w:num w:numId="7">
    <w:abstractNumId w:val="20"/>
  </w:num>
  <w:num w:numId="8">
    <w:abstractNumId w:val="8"/>
  </w:num>
  <w:num w:numId="9">
    <w:abstractNumId w:val="16"/>
  </w:num>
  <w:num w:numId="10">
    <w:abstractNumId w:val="9"/>
  </w:num>
  <w:num w:numId="11">
    <w:abstractNumId w:val="0"/>
  </w:num>
  <w:num w:numId="12">
    <w:abstractNumId w:val="5"/>
  </w:num>
  <w:num w:numId="13">
    <w:abstractNumId w:val="18"/>
  </w:num>
  <w:num w:numId="14">
    <w:abstractNumId w:val="21"/>
  </w:num>
  <w:num w:numId="15">
    <w:abstractNumId w:val="17"/>
  </w:num>
  <w:num w:numId="16">
    <w:abstractNumId w:val="7"/>
  </w:num>
  <w:num w:numId="17">
    <w:abstractNumId w:val="15"/>
  </w:num>
  <w:num w:numId="18">
    <w:abstractNumId w:val="30"/>
  </w:num>
  <w:num w:numId="19">
    <w:abstractNumId w:val="4"/>
  </w:num>
  <w:num w:numId="20">
    <w:abstractNumId w:val="14"/>
  </w:num>
  <w:num w:numId="21">
    <w:abstractNumId w:val="10"/>
  </w:num>
  <w:num w:numId="22">
    <w:abstractNumId w:val="6"/>
  </w:num>
  <w:num w:numId="23">
    <w:abstractNumId w:val="31"/>
  </w:num>
  <w:num w:numId="24">
    <w:abstractNumId w:val="13"/>
  </w:num>
  <w:num w:numId="25">
    <w:abstractNumId w:val="25"/>
  </w:num>
  <w:num w:numId="26">
    <w:abstractNumId w:val="2"/>
  </w:num>
  <w:num w:numId="27">
    <w:abstractNumId w:val="26"/>
  </w:num>
  <w:num w:numId="28">
    <w:abstractNumId w:val="27"/>
  </w:num>
  <w:num w:numId="29">
    <w:abstractNumId w:val="23"/>
  </w:num>
  <w:num w:numId="30">
    <w:abstractNumId w:val="19"/>
  </w:num>
  <w:num w:numId="31">
    <w:abstractNumId w:val="28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54CE2"/>
    <w:rsid w:val="000646A9"/>
    <w:rsid w:val="00096C22"/>
    <w:rsid w:val="001038BC"/>
    <w:rsid w:val="001115B8"/>
    <w:rsid w:val="00114EC8"/>
    <w:rsid w:val="00120E95"/>
    <w:rsid w:val="00124C7A"/>
    <w:rsid w:val="00133DEB"/>
    <w:rsid w:val="00136436"/>
    <w:rsid w:val="0015111B"/>
    <w:rsid w:val="00154F16"/>
    <w:rsid w:val="001836BB"/>
    <w:rsid w:val="001D257B"/>
    <w:rsid w:val="001E4804"/>
    <w:rsid w:val="002362E6"/>
    <w:rsid w:val="002507C2"/>
    <w:rsid w:val="002B63FD"/>
    <w:rsid w:val="002D7198"/>
    <w:rsid w:val="003133A6"/>
    <w:rsid w:val="0035311E"/>
    <w:rsid w:val="00380145"/>
    <w:rsid w:val="003B0681"/>
    <w:rsid w:val="003B6BF1"/>
    <w:rsid w:val="003E0C1E"/>
    <w:rsid w:val="003E63A9"/>
    <w:rsid w:val="0040627D"/>
    <w:rsid w:val="00420A26"/>
    <w:rsid w:val="00424A5A"/>
    <w:rsid w:val="0045503E"/>
    <w:rsid w:val="00491CC7"/>
    <w:rsid w:val="004A7C0F"/>
    <w:rsid w:val="004B34B5"/>
    <w:rsid w:val="004D483B"/>
    <w:rsid w:val="00530941"/>
    <w:rsid w:val="00556816"/>
    <w:rsid w:val="005870EF"/>
    <w:rsid w:val="00591D29"/>
    <w:rsid w:val="005B3896"/>
    <w:rsid w:val="005C760D"/>
    <w:rsid w:val="006268B8"/>
    <w:rsid w:val="00634D5B"/>
    <w:rsid w:val="00637BE6"/>
    <w:rsid w:val="00664562"/>
    <w:rsid w:val="00670B4E"/>
    <w:rsid w:val="00693961"/>
    <w:rsid w:val="006B0458"/>
    <w:rsid w:val="006B74EC"/>
    <w:rsid w:val="006C2101"/>
    <w:rsid w:val="006E6F83"/>
    <w:rsid w:val="00760C02"/>
    <w:rsid w:val="00767180"/>
    <w:rsid w:val="007D0417"/>
    <w:rsid w:val="007F2BE3"/>
    <w:rsid w:val="00826B91"/>
    <w:rsid w:val="00852213"/>
    <w:rsid w:val="0087475F"/>
    <w:rsid w:val="00886791"/>
    <w:rsid w:val="008908BE"/>
    <w:rsid w:val="008F314A"/>
    <w:rsid w:val="00905390"/>
    <w:rsid w:val="009232EF"/>
    <w:rsid w:val="00937531"/>
    <w:rsid w:val="00984FCC"/>
    <w:rsid w:val="009A3343"/>
    <w:rsid w:val="009A757C"/>
    <w:rsid w:val="009E0747"/>
    <w:rsid w:val="009E4E57"/>
    <w:rsid w:val="00A05C73"/>
    <w:rsid w:val="00A17575"/>
    <w:rsid w:val="00A24443"/>
    <w:rsid w:val="00A56327"/>
    <w:rsid w:val="00A616DB"/>
    <w:rsid w:val="00A6626B"/>
    <w:rsid w:val="00A9717A"/>
    <w:rsid w:val="00AA7B23"/>
    <w:rsid w:val="00AB6E6C"/>
    <w:rsid w:val="00AD73FB"/>
    <w:rsid w:val="00AF2BF8"/>
    <w:rsid w:val="00B05C73"/>
    <w:rsid w:val="00B06DAB"/>
    <w:rsid w:val="00B16BDB"/>
    <w:rsid w:val="00B262A4"/>
    <w:rsid w:val="00B41055"/>
    <w:rsid w:val="00B54FCA"/>
    <w:rsid w:val="00B64A3D"/>
    <w:rsid w:val="00BA38BA"/>
    <w:rsid w:val="00BB68CB"/>
    <w:rsid w:val="00BC5223"/>
    <w:rsid w:val="00BD50F4"/>
    <w:rsid w:val="00C12D4A"/>
    <w:rsid w:val="00C74DDE"/>
    <w:rsid w:val="00C8576C"/>
    <w:rsid w:val="00CF34F9"/>
    <w:rsid w:val="00D173E4"/>
    <w:rsid w:val="00D61D9A"/>
    <w:rsid w:val="00DB5BDC"/>
    <w:rsid w:val="00DD7ADF"/>
    <w:rsid w:val="00E312AB"/>
    <w:rsid w:val="00E45219"/>
    <w:rsid w:val="00E46084"/>
    <w:rsid w:val="00E51016"/>
    <w:rsid w:val="00E9152E"/>
    <w:rsid w:val="00EB24F7"/>
    <w:rsid w:val="00EB68DC"/>
    <w:rsid w:val="00EE04F2"/>
    <w:rsid w:val="00EE7BC8"/>
    <w:rsid w:val="00F04A4F"/>
    <w:rsid w:val="00F05FBF"/>
    <w:rsid w:val="00F33BC0"/>
    <w:rsid w:val="00F351DB"/>
    <w:rsid w:val="00F435D0"/>
    <w:rsid w:val="00F776F4"/>
    <w:rsid w:val="00F823E5"/>
    <w:rsid w:val="00F937D2"/>
    <w:rsid w:val="00FA1E40"/>
    <w:rsid w:val="00FA5186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34D5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8</TotalTime>
  <Pages>1</Pages>
  <Words>63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</cp:lastModifiedBy>
  <cp:revision>5</cp:revision>
  <cp:lastPrinted>2022-05-06T06:24:00Z</cp:lastPrinted>
  <dcterms:created xsi:type="dcterms:W3CDTF">2022-05-06T05:56:00Z</dcterms:created>
  <dcterms:modified xsi:type="dcterms:W3CDTF">2022-05-06T06:24:00Z</dcterms:modified>
</cp:coreProperties>
</file>